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7DE3" w14:textId="77777777" w:rsidR="004456DD" w:rsidRDefault="00B4342B" w:rsidP="0093067A">
      <w:r>
        <w:t>Appendix</w:t>
      </w:r>
      <w:r w:rsidR="00920050">
        <w:t xml:space="preserve"> 3</w:t>
      </w:r>
      <w:r>
        <w:t xml:space="preserve">: </w:t>
      </w:r>
      <w:proofErr w:type="spellStart"/>
      <w:r w:rsidR="007D5218">
        <w:t>Bullingdon</w:t>
      </w:r>
      <w:proofErr w:type="spellEnd"/>
      <w:r w:rsidR="007D5218">
        <w:t xml:space="preserve"> Community Centre – Groups and Activities</w:t>
      </w:r>
    </w:p>
    <w:p w14:paraId="09A85758" w14:textId="1E2F666B" w:rsidR="001663FC" w:rsidRPr="00FD5674" w:rsidRDefault="00FD5674" w:rsidP="0093067A">
      <w:pPr>
        <w:rPr>
          <w:i/>
        </w:rPr>
      </w:pPr>
      <w:r w:rsidRPr="00FD5674">
        <w:rPr>
          <w:i/>
        </w:rPr>
        <w:t>(</w:t>
      </w:r>
      <w:r w:rsidR="00345D0D" w:rsidRPr="00FD5674">
        <w:rPr>
          <w:i/>
        </w:rPr>
        <w:t>Typical</w:t>
      </w:r>
      <w:r w:rsidRPr="00FD5674">
        <w:rPr>
          <w:i/>
        </w:rPr>
        <w:t xml:space="preserve"> numbers and hours of booking)</w:t>
      </w:r>
    </w:p>
    <w:p w14:paraId="1A2B7156" w14:textId="77777777" w:rsidR="00FD5674" w:rsidRP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Orinoco Scrap Store (</w:t>
      </w:r>
      <w:r w:rsidRPr="00FD5674">
        <w:rPr>
          <w:sz w:val="32"/>
          <w:szCs w:val="32"/>
        </w:rPr>
        <w:t>70) – three lets a week</w:t>
      </w:r>
      <w:r>
        <w:rPr>
          <w:sz w:val="32"/>
          <w:szCs w:val="32"/>
        </w:rPr>
        <w:t xml:space="preserve"> (15 hours</w:t>
      </w:r>
      <w:r w:rsidRPr="00FD5674">
        <w:rPr>
          <w:sz w:val="32"/>
          <w:szCs w:val="32"/>
        </w:rPr>
        <w:t>)</w:t>
      </w:r>
    </w:p>
    <w:p w14:paraId="0FA7A3B9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 xml:space="preserve">Wilya Trust - </w:t>
      </w:r>
      <w:r>
        <w:rPr>
          <w:sz w:val="32"/>
          <w:szCs w:val="32"/>
        </w:rPr>
        <w:t>Language Classes (10</w:t>
      </w:r>
      <w:r w:rsidRPr="00FD5674">
        <w:rPr>
          <w:sz w:val="32"/>
          <w:szCs w:val="32"/>
        </w:rPr>
        <w:t>) – three lets a week</w:t>
      </w:r>
      <w:r>
        <w:rPr>
          <w:sz w:val="32"/>
          <w:szCs w:val="32"/>
        </w:rPr>
        <w:t xml:space="preserve"> (8.5 hours</w:t>
      </w:r>
      <w:r w:rsidRPr="00FD5674">
        <w:rPr>
          <w:sz w:val="32"/>
          <w:szCs w:val="32"/>
        </w:rPr>
        <w:t>)</w:t>
      </w:r>
    </w:p>
    <w:p w14:paraId="2D409B84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Fix It Cafe (12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(2hours</w:t>
      </w:r>
      <w:r w:rsidRPr="00FD5674">
        <w:rPr>
          <w:sz w:val="32"/>
          <w:szCs w:val="32"/>
        </w:rPr>
        <w:t>)</w:t>
      </w:r>
    </w:p>
    <w:p w14:paraId="229AF058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AGE UK Gadget Drop In (7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 hours</w:t>
      </w:r>
      <w:r w:rsidRPr="00FD5674">
        <w:rPr>
          <w:sz w:val="32"/>
          <w:szCs w:val="32"/>
        </w:rPr>
        <w:t>)</w:t>
      </w:r>
    </w:p>
    <w:p w14:paraId="2D032E32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Music Rehearsal (1</w:t>
      </w:r>
      <w:r w:rsidRPr="00FD5674">
        <w:rPr>
          <w:sz w:val="32"/>
          <w:szCs w:val="32"/>
        </w:rPr>
        <w:t>) – three lets a week</w:t>
      </w:r>
      <w:r>
        <w:rPr>
          <w:sz w:val="32"/>
          <w:szCs w:val="32"/>
        </w:rPr>
        <w:t xml:space="preserve"> (6 hours</w:t>
      </w:r>
      <w:r w:rsidRPr="00FD5674">
        <w:rPr>
          <w:sz w:val="32"/>
          <w:szCs w:val="32"/>
        </w:rPr>
        <w:t xml:space="preserve">) </w:t>
      </w:r>
    </w:p>
    <w:p w14:paraId="6E0FFFEA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7o’clock Club – MENCAP (40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76D9A658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>Hogley BogStars</w:t>
      </w:r>
      <w:r w:rsidR="00D71609">
        <w:rPr>
          <w:sz w:val="32"/>
          <w:szCs w:val="32"/>
        </w:rPr>
        <w:t xml:space="preserve"> – Over 60s (12</w:t>
      </w:r>
      <w:r w:rsidRPr="00FD5674">
        <w:rPr>
          <w:sz w:val="32"/>
          <w:szCs w:val="32"/>
        </w:rPr>
        <w:t>) – once a month</w:t>
      </w:r>
      <w:r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16CF855E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>Bulli</w:t>
      </w:r>
      <w:r w:rsidR="00D71609">
        <w:rPr>
          <w:sz w:val="32"/>
          <w:szCs w:val="32"/>
        </w:rPr>
        <w:t>ngdon Parent/Toddler Group (12</w:t>
      </w:r>
      <w:r w:rsidRPr="00FD5674">
        <w:rPr>
          <w:sz w:val="32"/>
          <w:szCs w:val="32"/>
        </w:rPr>
        <w:t>) – once a week</w:t>
      </w:r>
      <w:r w:rsidR="00D71609"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323C2351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Date Palm Tr</w:t>
      </w:r>
      <w:r w:rsidR="00D71609">
        <w:rPr>
          <w:sz w:val="32"/>
          <w:szCs w:val="32"/>
        </w:rPr>
        <w:t>ee – Mothers/Toddler Group (20</w:t>
      </w:r>
      <w:r w:rsidRPr="00D71609">
        <w:rPr>
          <w:sz w:val="32"/>
          <w:szCs w:val="32"/>
        </w:rPr>
        <w:t>) – once a week</w:t>
      </w:r>
      <w:r w:rsidR="00D71609">
        <w:rPr>
          <w:sz w:val="32"/>
          <w:szCs w:val="32"/>
        </w:rPr>
        <w:t xml:space="preserve"> (2 hours</w:t>
      </w:r>
      <w:r w:rsidRPr="00D71609">
        <w:rPr>
          <w:sz w:val="32"/>
          <w:szCs w:val="32"/>
        </w:rPr>
        <w:t>)</w:t>
      </w:r>
    </w:p>
    <w:p w14:paraId="4823AECB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Bullingdon</w:t>
      </w:r>
      <w:r w:rsidR="00D71609">
        <w:rPr>
          <w:sz w:val="32"/>
          <w:szCs w:val="32"/>
        </w:rPr>
        <w:t xml:space="preserve"> Youth – Junior Football (</w:t>
      </w:r>
      <w:r w:rsidRPr="00D71609">
        <w:rPr>
          <w:sz w:val="32"/>
          <w:szCs w:val="32"/>
        </w:rPr>
        <w:t xml:space="preserve">35) – three lets a week (6 hours) </w:t>
      </w:r>
    </w:p>
    <w:p w14:paraId="1BF58FD1" w14:textId="77777777" w:rsidR="00D71609" w:rsidRDefault="00D71609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Creative Writing (7</w:t>
      </w:r>
      <w:r w:rsidR="00FD5674" w:rsidRPr="00D71609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 hours</w:t>
      </w:r>
      <w:r w:rsidR="00FD5674" w:rsidRPr="00D71609">
        <w:rPr>
          <w:sz w:val="32"/>
          <w:szCs w:val="32"/>
        </w:rPr>
        <w:t>)</w:t>
      </w:r>
    </w:p>
    <w:p w14:paraId="369B183F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Teeny Tigers</w:t>
      </w:r>
      <w:r w:rsidR="00D71609">
        <w:rPr>
          <w:sz w:val="32"/>
          <w:szCs w:val="32"/>
        </w:rPr>
        <w:t xml:space="preserve"> (8</w:t>
      </w:r>
      <w:r w:rsidRPr="00D71609">
        <w:rPr>
          <w:sz w:val="32"/>
          <w:szCs w:val="32"/>
        </w:rPr>
        <w:t>)– fitness group – one let a week</w:t>
      </w:r>
      <w:r w:rsidR="00D71609">
        <w:rPr>
          <w:sz w:val="32"/>
          <w:szCs w:val="32"/>
        </w:rPr>
        <w:t xml:space="preserve"> (1 hour</w:t>
      </w:r>
      <w:r w:rsidRPr="00D71609">
        <w:rPr>
          <w:sz w:val="32"/>
          <w:szCs w:val="32"/>
        </w:rPr>
        <w:t>)</w:t>
      </w:r>
    </w:p>
    <w:p w14:paraId="76FE0220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Activate Learning</w:t>
      </w:r>
      <w:r w:rsidR="00D71609" w:rsidRPr="00D71609">
        <w:rPr>
          <w:sz w:val="32"/>
          <w:szCs w:val="32"/>
        </w:rPr>
        <w:t xml:space="preserve"> (10</w:t>
      </w:r>
      <w:r w:rsidRPr="00D71609">
        <w:rPr>
          <w:sz w:val="32"/>
          <w:szCs w:val="32"/>
        </w:rPr>
        <w:t>) – Art Classes – one let a week</w:t>
      </w:r>
      <w:r w:rsidR="00D71609" w:rsidRPr="00D71609">
        <w:rPr>
          <w:sz w:val="32"/>
          <w:szCs w:val="32"/>
        </w:rPr>
        <w:t xml:space="preserve"> (2 hours</w:t>
      </w:r>
      <w:r w:rsidRPr="00D71609">
        <w:rPr>
          <w:sz w:val="32"/>
          <w:szCs w:val="32"/>
        </w:rPr>
        <w:t>)</w:t>
      </w:r>
    </w:p>
    <w:p w14:paraId="09A46C48" w14:textId="77777777" w:rsidR="00D71609" w:rsidRDefault="00D71609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SWAP SHOP (80</w:t>
      </w:r>
      <w:r w:rsidR="00FD5674" w:rsidRPr="00D71609">
        <w:rPr>
          <w:sz w:val="32"/>
          <w:szCs w:val="32"/>
        </w:rPr>
        <w:t>) – once a month</w:t>
      </w:r>
      <w:r>
        <w:rPr>
          <w:sz w:val="32"/>
          <w:szCs w:val="32"/>
        </w:rPr>
        <w:t xml:space="preserve"> – (2 hours</w:t>
      </w:r>
      <w:r w:rsidR="00FD5674" w:rsidRPr="00D71609">
        <w:rPr>
          <w:sz w:val="32"/>
          <w:szCs w:val="32"/>
        </w:rPr>
        <w:t>)</w:t>
      </w:r>
    </w:p>
    <w:p w14:paraId="03DAB3F1" w14:textId="77777777" w:rsidR="001663FC" w:rsidRP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Bullingdon Management Committee</w:t>
      </w:r>
    </w:p>
    <w:p w14:paraId="7835D759" w14:textId="77777777" w:rsidR="001663FC" w:rsidRDefault="001663FC" w:rsidP="0093067A"/>
    <w:p w14:paraId="7EB10E81" w14:textId="77777777" w:rsidR="00657D15" w:rsidRDefault="00657D15" w:rsidP="0093067A"/>
    <w:p w14:paraId="69867853" w14:textId="77777777" w:rsidR="00657D15" w:rsidRDefault="00657D15" w:rsidP="0093067A"/>
    <w:p w14:paraId="66C305F4" w14:textId="77777777" w:rsidR="00657D15" w:rsidRDefault="00657D15" w:rsidP="0093067A"/>
    <w:p w14:paraId="62C860DE" w14:textId="77777777" w:rsidR="00657D15" w:rsidRDefault="00657D15" w:rsidP="0093067A"/>
    <w:p w14:paraId="3C390ED3" w14:textId="77777777" w:rsidR="00657D15" w:rsidRDefault="00657D15" w:rsidP="0093067A"/>
    <w:p w14:paraId="73FA76E3" w14:textId="77777777" w:rsidR="00657D15" w:rsidRDefault="00657D15" w:rsidP="0093067A"/>
    <w:p w14:paraId="6AAFD22E" w14:textId="77777777" w:rsidR="00657D15" w:rsidRDefault="00657D15" w:rsidP="0093067A"/>
    <w:p w14:paraId="761F2851" w14:textId="77777777" w:rsidR="00657D15" w:rsidRDefault="00657D15" w:rsidP="0093067A"/>
    <w:p w14:paraId="0F2BDC48" w14:textId="3D3FEC90" w:rsidR="00657D15" w:rsidRPr="009E51FC" w:rsidRDefault="00657D15" w:rsidP="0093067A">
      <w:bookmarkStart w:id="0" w:name="_GoBack"/>
      <w:bookmarkEnd w:id="0"/>
    </w:p>
    <w:sectPr w:rsidR="00657D15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6FB0" w14:textId="77777777" w:rsidR="00B26779" w:rsidRDefault="00B26779" w:rsidP="004A6D2F">
      <w:r>
        <w:separator/>
      </w:r>
    </w:p>
  </w:endnote>
  <w:endnote w:type="continuationSeparator" w:id="0">
    <w:p w14:paraId="4178F105" w14:textId="77777777" w:rsidR="00B26779" w:rsidRDefault="00B2677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67B" w14:textId="77777777" w:rsidR="00814D30" w:rsidRDefault="00814D30" w:rsidP="004A6D2F">
    <w:pPr>
      <w:pStyle w:val="Footer"/>
    </w:pPr>
    <w:r>
      <w:t>Do not use a footer or page numbers.</w:t>
    </w:r>
  </w:p>
  <w:p w14:paraId="31EA3B49" w14:textId="77777777" w:rsidR="00814D30" w:rsidRDefault="00814D30" w:rsidP="004A6D2F">
    <w:pPr>
      <w:pStyle w:val="Footer"/>
    </w:pPr>
  </w:p>
  <w:p w14:paraId="01F127C1" w14:textId="77777777" w:rsidR="00814D30" w:rsidRDefault="00814D3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B64" w14:textId="77777777" w:rsidR="00814D30" w:rsidRDefault="00814D3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EA53" w14:textId="77777777" w:rsidR="00B26779" w:rsidRDefault="00B26779" w:rsidP="004A6D2F">
      <w:r>
        <w:separator/>
      </w:r>
    </w:p>
  </w:footnote>
  <w:footnote w:type="continuationSeparator" w:id="0">
    <w:p w14:paraId="4BB1318E" w14:textId="77777777" w:rsidR="00B26779" w:rsidRDefault="00B2677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4DCE" w14:textId="147884E9" w:rsidR="00814D30" w:rsidRPr="00647A14" w:rsidRDefault="00647A14" w:rsidP="00647A14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tab/>
    </w:r>
    <w:r>
      <w:rPr>
        <w:noProof/>
        <w:sz w:val="48"/>
        <w:szCs w:val="48"/>
      </w:rPr>
      <w:tab/>
    </w:r>
    <w:r w:rsidRPr="00647A14">
      <w:rPr>
        <w:noProof/>
        <w:sz w:val="48"/>
        <w:szCs w:val="48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17115"/>
    <w:multiLevelType w:val="hybridMultilevel"/>
    <w:tmpl w:val="E61A0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A7809E4"/>
    <w:multiLevelType w:val="hybridMultilevel"/>
    <w:tmpl w:val="630C59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BA9"/>
    <w:multiLevelType w:val="hybridMultilevel"/>
    <w:tmpl w:val="C6BA5A6A"/>
    <w:lvl w:ilvl="0" w:tplc="B0DC9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424AC"/>
    <w:multiLevelType w:val="hybridMultilevel"/>
    <w:tmpl w:val="D4CAD5DC"/>
    <w:lvl w:ilvl="0" w:tplc="1CE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63D0"/>
    <w:multiLevelType w:val="hybridMultilevel"/>
    <w:tmpl w:val="EEAC05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8E1414F"/>
    <w:multiLevelType w:val="hybridMultilevel"/>
    <w:tmpl w:val="8ABAA2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844274"/>
    <w:multiLevelType w:val="hybridMultilevel"/>
    <w:tmpl w:val="5B6CA1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925899"/>
    <w:multiLevelType w:val="hybridMultilevel"/>
    <w:tmpl w:val="00C4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A64FD"/>
    <w:multiLevelType w:val="hybridMultilevel"/>
    <w:tmpl w:val="FC527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0462E"/>
    <w:multiLevelType w:val="hybridMultilevel"/>
    <w:tmpl w:val="352E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6"/>
  </w:num>
  <w:num w:numId="4">
    <w:abstractNumId w:val="20"/>
  </w:num>
  <w:num w:numId="5">
    <w:abstractNumId w:val="32"/>
  </w:num>
  <w:num w:numId="6">
    <w:abstractNumId w:val="39"/>
  </w:num>
  <w:num w:numId="7">
    <w:abstractNumId w:val="25"/>
  </w:num>
  <w:num w:numId="8">
    <w:abstractNumId w:val="21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41"/>
  </w:num>
  <w:num w:numId="15">
    <w:abstractNumId w:val="17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7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22"/>
  </w:num>
  <w:num w:numId="37">
    <w:abstractNumId w:val="19"/>
  </w:num>
  <w:num w:numId="38">
    <w:abstractNumId w:val="40"/>
  </w:num>
  <w:num w:numId="39">
    <w:abstractNumId w:val="15"/>
  </w:num>
  <w:num w:numId="40">
    <w:abstractNumId w:val="42"/>
  </w:num>
  <w:num w:numId="41">
    <w:abstractNumId w:val="24"/>
  </w:num>
  <w:num w:numId="42">
    <w:abstractNumId w:val="36"/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3/11/2019 14:26"/>
  </w:docVars>
  <w:rsids>
    <w:rsidRoot w:val="00754FB2"/>
    <w:rsid w:val="000117D4"/>
    <w:rsid w:val="000314D7"/>
    <w:rsid w:val="00045F8B"/>
    <w:rsid w:val="00046D2B"/>
    <w:rsid w:val="00050D9C"/>
    <w:rsid w:val="00056263"/>
    <w:rsid w:val="0006238C"/>
    <w:rsid w:val="00064D8A"/>
    <w:rsid w:val="00064F82"/>
    <w:rsid w:val="000660E5"/>
    <w:rsid w:val="00066510"/>
    <w:rsid w:val="00067FDF"/>
    <w:rsid w:val="00077523"/>
    <w:rsid w:val="000917FE"/>
    <w:rsid w:val="00097816"/>
    <w:rsid w:val="000C089F"/>
    <w:rsid w:val="000C3928"/>
    <w:rsid w:val="000C5E8E"/>
    <w:rsid w:val="000F05FD"/>
    <w:rsid w:val="000F4751"/>
    <w:rsid w:val="00102934"/>
    <w:rsid w:val="0010524C"/>
    <w:rsid w:val="00111FB1"/>
    <w:rsid w:val="00113418"/>
    <w:rsid w:val="001356F1"/>
    <w:rsid w:val="00136994"/>
    <w:rsid w:val="0014128E"/>
    <w:rsid w:val="00146C00"/>
    <w:rsid w:val="00151888"/>
    <w:rsid w:val="001663FC"/>
    <w:rsid w:val="00170A2D"/>
    <w:rsid w:val="00173810"/>
    <w:rsid w:val="001752AD"/>
    <w:rsid w:val="001808BC"/>
    <w:rsid w:val="00182B81"/>
    <w:rsid w:val="0018619D"/>
    <w:rsid w:val="001933DB"/>
    <w:rsid w:val="001A011E"/>
    <w:rsid w:val="001A066A"/>
    <w:rsid w:val="001A13E6"/>
    <w:rsid w:val="001A3F6C"/>
    <w:rsid w:val="001A5731"/>
    <w:rsid w:val="001B42C3"/>
    <w:rsid w:val="001C42F8"/>
    <w:rsid w:val="001C5D5E"/>
    <w:rsid w:val="001C7685"/>
    <w:rsid w:val="001C7964"/>
    <w:rsid w:val="001D00D4"/>
    <w:rsid w:val="001D678D"/>
    <w:rsid w:val="001E03F8"/>
    <w:rsid w:val="001E1678"/>
    <w:rsid w:val="001E3376"/>
    <w:rsid w:val="001E4EBF"/>
    <w:rsid w:val="002069B3"/>
    <w:rsid w:val="00220F6D"/>
    <w:rsid w:val="002329CF"/>
    <w:rsid w:val="00232F5B"/>
    <w:rsid w:val="00247C29"/>
    <w:rsid w:val="00253460"/>
    <w:rsid w:val="00257F6E"/>
    <w:rsid w:val="00260467"/>
    <w:rsid w:val="00261838"/>
    <w:rsid w:val="00263EA3"/>
    <w:rsid w:val="002752C9"/>
    <w:rsid w:val="0028279B"/>
    <w:rsid w:val="00284F85"/>
    <w:rsid w:val="00290915"/>
    <w:rsid w:val="002A22E2"/>
    <w:rsid w:val="002B3EAD"/>
    <w:rsid w:val="002C64F7"/>
    <w:rsid w:val="002E353F"/>
    <w:rsid w:val="002E3ECA"/>
    <w:rsid w:val="002F41F2"/>
    <w:rsid w:val="00300BC1"/>
    <w:rsid w:val="00301BF3"/>
    <w:rsid w:val="0030208D"/>
    <w:rsid w:val="0030467D"/>
    <w:rsid w:val="0030614F"/>
    <w:rsid w:val="00307F27"/>
    <w:rsid w:val="00323418"/>
    <w:rsid w:val="003357BF"/>
    <w:rsid w:val="00335DE0"/>
    <w:rsid w:val="00345D0D"/>
    <w:rsid w:val="00364FAD"/>
    <w:rsid w:val="0036738F"/>
    <w:rsid w:val="0036759C"/>
    <w:rsid w:val="00367AE5"/>
    <w:rsid w:val="00367D71"/>
    <w:rsid w:val="0038150A"/>
    <w:rsid w:val="00382237"/>
    <w:rsid w:val="00391B73"/>
    <w:rsid w:val="003B6E75"/>
    <w:rsid w:val="003B7DA1"/>
    <w:rsid w:val="003C4109"/>
    <w:rsid w:val="003D0379"/>
    <w:rsid w:val="003D2574"/>
    <w:rsid w:val="003D4C59"/>
    <w:rsid w:val="003F21D5"/>
    <w:rsid w:val="003F4267"/>
    <w:rsid w:val="00404032"/>
    <w:rsid w:val="0040736F"/>
    <w:rsid w:val="00412C1F"/>
    <w:rsid w:val="00421CB2"/>
    <w:rsid w:val="004268B9"/>
    <w:rsid w:val="00433B96"/>
    <w:rsid w:val="00440E2E"/>
    <w:rsid w:val="004440F1"/>
    <w:rsid w:val="004456DD"/>
    <w:rsid w:val="00446CDF"/>
    <w:rsid w:val="004521B7"/>
    <w:rsid w:val="00455C9D"/>
    <w:rsid w:val="00462AB5"/>
    <w:rsid w:val="00465EAF"/>
    <w:rsid w:val="004738C5"/>
    <w:rsid w:val="00484374"/>
    <w:rsid w:val="00491046"/>
    <w:rsid w:val="004A2AC7"/>
    <w:rsid w:val="004A6D2F"/>
    <w:rsid w:val="004B2E89"/>
    <w:rsid w:val="004C2887"/>
    <w:rsid w:val="004D2626"/>
    <w:rsid w:val="004D6E26"/>
    <w:rsid w:val="004D77D3"/>
    <w:rsid w:val="004E1ECF"/>
    <w:rsid w:val="004E2959"/>
    <w:rsid w:val="004E529A"/>
    <w:rsid w:val="004F1212"/>
    <w:rsid w:val="004F1B6B"/>
    <w:rsid w:val="004F20EF"/>
    <w:rsid w:val="004F3BC8"/>
    <w:rsid w:val="0050321C"/>
    <w:rsid w:val="00504A8B"/>
    <w:rsid w:val="00507935"/>
    <w:rsid w:val="0053225E"/>
    <w:rsid w:val="00535A98"/>
    <w:rsid w:val="00542BA5"/>
    <w:rsid w:val="00546C92"/>
    <w:rsid w:val="0054712D"/>
    <w:rsid w:val="00547EF6"/>
    <w:rsid w:val="005570B5"/>
    <w:rsid w:val="00567E18"/>
    <w:rsid w:val="00573BAD"/>
    <w:rsid w:val="00575F5F"/>
    <w:rsid w:val="00581805"/>
    <w:rsid w:val="0058567E"/>
    <w:rsid w:val="00585F76"/>
    <w:rsid w:val="00590D02"/>
    <w:rsid w:val="00594798"/>
    <w:rsid w:val="005A34E4"/>
    <w:rsid w:val="005B17F2"/>
    <w:rsid w:val="005B263A"/>
    <w:rsid w:val="005B7FB0"/>
    <w:rsid w:val="005C35A5"/>
    <w:rsid w:val="005C577C"/>
    <w:rsid w:val="005D0621"/>
    <w:rsid w:val="005D1E27"/>
    <w:rsid w:val="005D2A3E"/>
    <w:rsid w:val="005E022E"/>
    <w:rsid w:val="005E3451"/>
    <w:rsid w:val="005E5215"/>
    <w:rsid w:val="005F7F7E"/>
    <w:rsid w:val="00614693"/>
    <w:rsid w:val="00623C2F"/>
    <w:rsid w:val="00624286"/>
    <w:rsid w:val="00626802"/>
    <w:rsid w:val="00633578"/>
    <w:rsid w:val="00634CA3"/>
    <w:rsid w:val="00637068"/>
    <w:rsid w:val="00647A14"/>
    <w:rsid w:val="00650811"/>
    <w:rsid w:val="00657D15"/>
    <w:rsid w:val="00661D3E"/>
    <w:rsid w:val="00671676"/>
    <w:rsid w:val="00672FF8"/>
    <w:rsid w:val="00692627"/>
    <w:rsid w:val="006969E7"/>
    <w:rsid w:val="006A3643"/>
    <w:rsid w:val="006B3368"/>
    <w:rsid w:val="006B4660"/>
    <w:rsid w:val="006C03E4"/>
    <w:rsid w:val="006C2A29"/>
    <w:rsid w:val="006C64CF"/>
    <w:rsid w:val="006C66D7"/>
    <w:rsid w:val="006D17B1"/>
    <w:rsid w:val="006D4752"/>
    <w:rsid w:val="006D597B"/>
    <w:rsid w:val="006D708A"/>
    <w:rsid w:val="006E14C1"/>
    <w:rsid w:val="006F0292"/>
    <w:rsid w:val="006F27FA"/>
    <w:rsid w:val="006F416B"/>
    <w:rsid w:val="006F519B"/>
    <w:rsid w:val="00704D7D"/>
    <w:rsid w:val="00713675"/>
    <w:rsid w:val="00715823"/>
    <w:rsid w:val="007158EC"/>
    <w:rsid w:val="007178F2"/>
    <w:rsid w:val="0072516E"/>
    <w:rsid w:val="00737B93"/>
    <w:rsid w:val="00745BF0"/>
    <w:rsid w:val="00754FB2"/>
    <w:rsid w:val="007615FE"/>
    <w:rsid w:val="0076655C"/>
    <w:rsid w:val="007742DC"/>
    <w:rsid w:val="00775AD0"/>
    <w:rsid w:val="00791437"/>
    <w:rsid w:val="007A0634"/>
    <w:rsid w:val="007A6F4E"/>
    <w:rsid w:val="007B0C2C"/>
    <w:rsid w:val="007B278E"/>
    <w:rsid w:val="007B7D41"/>
    <w:rsid w:val="007C5C23"/>
    <w:rsid w:val="007D121C"/>
    <w:rsid w:val="007D5218"/>
    <w:rsid w:val="007E0E61"/>
    <w:rsid w:val="007E2A26"/>
    <w:rsid w:val="007F2348"/>
    <w:rsid w:val="00802BFB"/>
    <w:rsid w:val="00803F07"/>
    <w:rsid w:val="00804C0F"/>
    <w:rsid w:val="0080749A"/>
    <w:rsid w:val="00814D30"/>
    <w:rsid w:val="00821FB8"/>
    <w:rsid w:val="00822ACD"/>
    <w:rsid w:val="008321F6"/>
    <w:rsid w:val="0084711B"/>
    <w:rsid w:val="00851A7E"/>
    <w:rsid w:val="008557B0"/>
    <w:rsid w:val="00855C66"/>
    <w:rsid w:val="00871C0B"/>
    <w:rsid w:val="00871EE4"/>
    <w:rsid w:val="00883C3D"/>
    <w:rsid w:val="00885854"/>
    <w:rsid w:val="00894468"/>
    <w:rsid w:val="008A1E24"/>
    <w:rsid w:val="008B0D1A"/>
    <w:rsid w:val="008B280D"/>
    <w:rsid w:val="008B293F"/>
    <w:rsid w:val="008B7371"/>
    <w:rsid w:val="008C01B2"/>
    <w:rsid w:val="008D3DDB"/>
    <w:rsid w:val="008F133F"/>
    <w:rsid w:val="008F573F"/>
    <w:rsid w:val="00902912"/>
    <w:rsid w:val="009034EC"/>
    <w:rsid w:val="0091038C"/>
    <w:rsid w:val="00920050"/>
    <w:rsid w:val="00924248"/>
    <w:rsid w:val="009252EA"/>
    <w:rsid w:val="009259B2"/>
    <w:rsid w:val="0093067A"/>
    <w:rsid w:val="00931B73"/>
    <w:rsid w:val="009333A9"/>
    <w:rsid w:val="00941C60"/>
    <w:rsid w:val="00941FD1"/>
    <w:rsid w:val="0094696C"/>
    <w:rsid w:val="0094774A"/>
    <w:rsid w:val="009534F9"/>
    <w:rsid w:val="00966D42"/>
    <w:rsid w:val="009711B1"/>
    <w:rsid w:val="00971689"/>
    <w:rsid w:val="00973E90"/>
    <w:rsid w:val="00975B07"/>
    <w:rsid w:val="00980B4A"/>
    <w:rsid w:val="00997D49"/>
    <w:rsid w:val="009A38B6"/>
    <w:rsid w:val="009E38E8"/>
    <w:rsid w:val="009E3D0A"/>
    <w:rsid w:val="009E51FC"/>
    <w:rsid w:val="009E6D68"/>
    <w:rsid w:val="009F1D28"/>
    <w:rsid w:val="009F7618"/>
    <w:rsid w:val="00A04D23"/>
    <w:rsid w:val="00A06766"/>
    <w:rsid w:val="00A103CF"/>
    <w:rsid w:val="00A13765"/>
    <w:rsid w:val="00A1378D"/>
    <w:rsid w:val="00A16742"/>
    <w:rsid w:val="00A20A1D"/>
    <w:rsid w:val="00A21B12"/>
    <w:rsid w:val="00A23F80"/>
    <w:rsid w:val="00A452E3"/>
    <w:rsid w:val="00A46E98"/>
    <w:rsid w:val="00A6352B"/>
    <w:rsid w:val="00A701B5"/>
    <w:rsid w:val="00A714BB"/>
    <w:rsid w:val="00A77147"/>
    <w:rsid w:val="00A85522"/>
    <w:rsid w:val="00A90BAC"/>
    <w:rsid w:val="00A9144F"/>
    <w:rsid w:val="00A92D8F"/>
    <w:rsid w:val="00AB2988"/>
    <w:rsid w:val="00AB7999"/>
    <w:rsid w:val="00AD3292"/>
    <w:rsid w:val="00AD3670"/>
    <w:rsid w:val="00AE7AF0"/>
    <w:rsid w:val="00AF2FA0"/>
    <w:rsid w:val="00B0246B"/>
    <w:rsid w:val="00B26779"/>
    <w:rsid w:val="00B27A65"/>
    <w:rsid w:val="00B31862"/>
    <w:rsid w:val="00B3549A"/>
    <w:rsid w:val="00B371CD"/>
    <w:rsid w:val="00B4342B"/>
    <w:rsid w:val="00B435A0"/>
    <w:rsid w:val="00B500CA"/>
    <w:rsid w:val="00B86314"/>
    <w:rsid w:val="00B924F5"/>
    <w:rsid w:val="00B94BE4"/>
    <w:rsid w:val="00B964A8"/>
    <w:rsid w:val="00BA1C2E"/>
    <w:rsid w:val="00BB0E7C"/>
    <w:rsid w:val="00BC200B"/>
    <w:rsid w:val="00BC4756"/>
    <w:rsid w:val="00BC65DA"/>
    <w:rsid w:val="00BC69A4"/>
    <w:rsid w:val="00BD04E2"/>
    <w:rsid w:val="00BE0680"/>
    <w:rsid w:val="00BE305F"/>
    <w:rsid w:val="00BE4B6D"/>
    <w:rsid w:val="00BE76DE"/>
    <w:rsid w:val="00BE7BA3"/>
    <w:rsid w:val="00BF5682"/>
    <w:rsid w:val="00BF7B09"/>
    <w:rsid w:val="00C022CB"/>
    <w:rsid w:val="00C027AF"/>
    <w:rsid w:val="00C20A95"/>
    <w:rsid w:val="00C2692F"/>
    <w:rsid w:val="00C3207C"/>
    <w:rsid w:val="00C36DA8"/>
    <w:rsid w:val="00C400E1"/>
    <w:rsid w:val="00C41187"/>
    <w:rsid w:val="00C63C31"/>
    <w:rsid w:val="00C66F61"/>
    <w:rsid w:val="00C7423C"/>
    <w:rsid w:val="00C757A0"/>
    <w:rsid w:val="00C760DE"/>
    <w:rsid w:val="00C82630"/>
    <w:rsid w:val="00C84A4C"/>
    <w:rsid w:val="00C85B4E"/>
    <w:rsid w:val="00C907F7"/>
    <w:rsid w:val="00CA2103"/>
    <w:rsid w:val="00CB6B99"/>
    <w:rsid w:val="00CE4C87"/>
    <w:rsid w:val="00CE544A"/>
    <w:rsid w:val="00CF040A"/>
    <w:rsid w:val="00CF6614"/>
    <w:rsid w:val="00D05663"/>
    <w:rsid w:val="00D11E1C"/>
    <w:rsid w:val="00D160B0"/>
    <w:rsid w:val="00D17F94"/>
    <w:rsid w:val="00D223FC"/>
    <w:rsid w:val="00D26D1E"/>
    <w:rsid w:val="00D474CF"/>
    <w:rsid w:val="00D541DD"/>
    <w:rsid w:val="00D546FE"/>
    <w:rsid w:val="00D5547E"/>
    <w:rsid w:val="00D71609"/>
    <w:rsid w:val="00D860E2"/>
    <w:rsid w:val="00D869A1"/>
    <w:rsid w:val="00D928D4"/>
    <w:rsid w:val="00D948EE"/>
    <w:rsid w:val="00DA413F"/>
    <w:rsid w:val="00DA4584"/>
    <w:rsid w:val="00DA614B"/>
    <w:rsid w:val="00DA6A3A"/>
    <w:rsid w:val="00DB7AD7"/>
    <w:rsid w:val="00DC3060"/>
    <w:rsid w:val="00DD0F9A"/>
    <w:rsid w:val="00DE0308"/>
    <w:rsid w:val="00DE0FB2"/>
    <w:rsid w:val="00DE297B"/>
    <w:rsid w:val="00DF093E"/>
    <w:rsid w:val="00DF270E"/>
    <w:rsid w:val="00E01F42"/>
    <w:rsid w:val="00E13CA9"/>
    <w:rsid w:val="00E16D2E"/>
    <w:rsid w:val="00E206D6"/>
    <w:rsid w:val="00E26FF2"/>
    <w:rsid w:val="00E3366E"/>
    <w:rsid w:val="00E41696"/>
    <w:rsid w:val="00E46055"/>
    <w:rsid w:val="00E467C4"/>
    <w:rsid w:val="00E52086"/>
    <w:rsid w:val="00E543A6"/>
    <w:rsid w:val="00E60479"/>
    <w:rsid w:val="00E61D73"/>
    <w:rsid w:val="00E72C6F"/>
    <w:rsid w:val="00E73684"/>
    <w:rsid w:val="00E818D6"/>
    <w:rsid w:val="00E87F7A"/>
    <w:rsid w:val="00E94205"/>
    <w:rsid w:val="00E94B3E"/>
    <w:rsid w:val="00E96BD7"/>
    <w:rsid w:val="00EA0DB1"/>
    <w:rsid w:val="00EA0EE9"/>
    <w:rsid w:val="00EA38B8"/>
    <w:rsid w:val="00EB1523"/>
    <w:rsid w:val="00EC1148"/>
    <w:rsid w:val="00EC5E8D"/>
    <w:rsid w:val="00ED3B09"/>
    <w:rsid w:val="00ED52CA"/>
    <w:rsid w:val="00ED5860"/>
    <w:rsid w:val="00EE35C9"/>
    <w:rsid w:val="00EE477A"/>
    <w:rsid w:val="00EE5B07"/>
    <w:rsid w:val="00EF5534"/>
    <w:rsid w:val="00F05ECA"/>
    <w:rsid w:val="00F14227"/>
    <w:rsid w:val="00F3566E"/>
    <w:rsid w:val="00F375FB"/>
    <w:rsid w:val="00F41AC1"/>
    <w:rsid w:val="00F4367A"/>
    <w:rsid w:val="00F445B1"/>
    <w:rsid w:val="00F45CD4"/>
    <w:rsid w:val="00F66DCA"/>
    <w:rsid w:val="00F7233D"/>
    <w:rsid w:val="00F74F53"/>
    <w:rsid w:val="00F7606D"/>
    <w:rsid w:val="00F76A3A"/>
    <w:rsid w:val="00F772EC"/>
    <w:rsid w:val="00F811EA"/>
    <w:rsid w:val="00F81670"/>
    <w:rsid w:val="00F82024"/>
    <w:rsid w:val="00F95BC9"/>
    <w:rsid w:val="00FA004C"/>
    <w:rsid w:val="00FA624C"/>
    <w:rsid w:val="00FC77B8"/>
    <w:rsid w:val="00FD0FAC"/>
    <w:rsid w:val="00FD1DFA"/>
    <w:rsid w:val="00FD4966"/>
    <w:rsid w:val="00FD5674"/>
    <w:rsid w:val="00FD6798"/>
    <w:rsid w:val="00FE57DC"/>
    <w:rsid w:val="00FF356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DF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wisman\AppData\Local\Microsoft\Windows\INetCache\Content.Outlook\DF4WVO0C\CEB%20report%20-%20Oxford%20Sports%20Park%20-%20Assignment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0785-2062-414C-8AC7-E707B81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Oxford Sports Park - Assignment of Lease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IBrooke</dc:creator>
  <cp:lastModifiedBy>JMitchell</cp:lastModifiedBy>
  <cp:revision>2</cp:revision>
  <cp:lastPrinted>2019-11-13T10:20:00Z</cp:lastPrinted>
  <dcterms:created xsi:type="dcterms:W3CDTF">2019-11-15T14:20:00Z</dcterms:created>
  <dcterms:modified xsi:type="dcterms:W3CDTF">2019-11-15T14:20:00Z</dcterms:modified>
</cp:coreProperties>
</file>